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752" w:rsidRPr="00E77E66" w:rsidRDefault="00180752" w:rsidP="00E737F2">
      <w:pPr>
        <w:jc w:val="center"/>
        <w:rPr>
          <w:b/>
          <w:bCs/>
          <w:sz w:val="36"/>
          <w:szCs w:val="36"/>
        </w:rPr>
      </w:pPr>
      <w:r w:rsidRPr="00E77E66">
        <w:rPr>
          <w:b/>
          <w:bCs/>
          <w:sz w:val="36"/>
          <w:szCs w:val="36"/>
        </w:rPr>
        <w:t>A reál tagozatos osztályok laboratóriumi gyakorlata</w:t>
      </w:r>
    </w:p>
    <w:p w:rsidR="00180752" w:rsidRDefault="00180752" w:rsidP="00E737F2">
      <w:pPr>
        <w:jc w:val="center"/>
        <w:rPr>
          <w:b/>
          <w:bCs/>
          <w:sz w:val="32"/>
          <w:szCs w:val="32"/>
        </w:rPr>
      </w:pPr>
      <w:r w:rsidRPr="00E77E66">
        <w:rPr>
          <w:b/>
          <w:bCs/>
          <w:sz w:val="32"/>
          <w:szCs w:val="32"/>
        </w:rPr>
        <w:t>10. osztály</w:t>
      </w:r>
    </w:p>
    <w:p w:rsidR="00180752" w:rsidRDefault="00180752" w:rsidP="00E737F2">
      <w:pPr>
        <w:jc w:val="center"/>
        <w:rPr>
          <w:b/>
          <w:bCs/>
          <w:sz w:val="32"/>
          <w:szCs w:val="32"/>
        </w:rPr>
      </w:pPr>
    </w:p>
    <w:p w:rsidR="00180752" w:rsidRPr="00E77E66" w:rsidRDefault="00180752" w:rsidP="00E737F2">
      <w:pPr>
        <w:jc w:val="center"/>
        <w:rPr>
          <w:b/>
          <w:bCs/>
          <w:sz w:val="32"/>
          <w:szCs w:val="32"/>
        </w:rPr>
      </w:pPr>
    </w:p>
    <w:p w:rsidR="00180752" w:rsidRDefault="00180752" w:rsidP="00E737F2">
      <w:pPr>
        <w:jc w:val="center"/>
      </w:pPr>
    </w:p>
    <w:p w:rsidR="00180752" w:rsidRDefault="00180752" w:rsidP="00E737F2">
      <w:pPr>
        <w:jc w:val="left"/>
      </w:pPr>
      <w:r>
        <w:t>Heti óraszám: 1 óra</w:t>
      </w:r>
    </w:p>
    <w:p w:rsidR="00180752" w:rsidRDefault="00180752" w:rsidP="00E737F2">
      <w:pPr>
        <w:jc w:val="left"/>
      </w:pPr>
      <w:r>
        <w:t>Éves óraszám: 37 óra</w:t>
      </w:r>
    </w:p>
    <w:p w:rsidR="00180752" w:rsidRDefault="00180752" w:rsidP="00E737F2">
      <w:pPr>
        <w:jc w:val="left"/>
      </w:pPr>
      <w:r>
        <w:t>2 órás gyakorlatokat tartunk kéthetente</w:t>
      </w:r>
    </w:p>
    <w:p w:rsidR="00180752" w:rsidRDefault="00180752" w:rsidP="00E737F2">
      <w:pPr>
        <w:jc w:val="left"/>
      </w:pPr>
    </w:p>
    <w:p w:rsidR="00180752" w:rsidRDefault="00180752" w:rsidP="00E737F2">
      <w:pPr>
        <w:jc w:val="left"/>
      </w:pPr>
    </w:p>
    <w:p w:rsidR="00180752" w:rsidRDefault="00180752" w:rsidP="00E737F2">
      <w:pPr>
        <w:jc w:val="left"/>
      </w:pPr>
    </w:p>
    <w:p w:rsidR="00180752" w:rsidRDefault="00180752" w:rsidP="00E737F2">
      <w:pPr>
        <w:jc w:val="left"/>
      </w:pPr>
    </w:p>
    <w:p w:rsidR="00180752" w:rsidRDefault="00180752" w:rsidP="00E737F2">
      <w:pPr>
        <w:jc w:val="left"/>
        <w:rPr>
          <w:b/>
          <w:bCs/>
          <w:sz w:val="28"/>
          <w:szCs w:val="28"/>
          <w:u w:val="single"/>
        </w:rPr>
      </w:pPr>
      <w:r w:rsidRPr="00E77E66">
        <w:rPr>
          <w:b/>
          <w:bCs/>
          <w:sz w:val="28"/>
          <w:szCs w:val="28"/>
          <w:u w:val="single"/>
        </w:rPr>
        <w:t>Kémia</w:t>
      </w:r>
    </w:p>
    <w:p w:rsidR="00180752" w:rsidRDefault="00180752" w:rsidP="00E737F2">
      <w:pPr>
        <w:jc w:val="left"/>
        <w:rPr>
          <w:b/>
          <w:bCs/>
          <w:sz w:val="28"/>
          <w:szCs w:val="28"/>
          <w:u w:val="single"/>
        </w:rPr>
      </w:pPr>
    </w:p>
    <w:p w:rsidR="00180752" w:rsidRDefault="00180752" w:rsidP="00E77E66">
      <w:pPr>
        <w:pStyle w:val="ListParagraph"/>
        <w:numPr>
          <w:ilvl w:val="0"/>
          <w:numId w:val="1"/>
        </w:numPr>
        <w:spacing w:line="360" w:lineRule="auto"/>
        <w:ind w:left="714" w:hanging="357"/>
        <w:jc w:val="left"/>
      </w:pPr>
      <w:r w:rsidRPr="00E737F2">
        <w:t>gyakorlat:</w:t>
      </w:r>
      <w:r>
        <w:t xml:space="preserve">  A laboratóriumi munka szabályai, leggyakrabban használt kísérleti eszközök</w:t>
      </w:r>
    </w:p>
    <w:p w:rsidR="00180752" w:rsidRDefault="00180752" w:rsidP="00E77E66">
      <w:pPr>
        <w:pStyle w:val="ListParagraph"/>
        <w:numPr>
          <w:ilvl w:val="0"/>
          <w:numId w:val="1"/>
        </w:numPr>
        <w:spacing w:line="360" w:lineRule="auto"/>
        <w:ind w:left="714" w:hanging="357"/>
        <w:jc w:val="left"/>
      </w:pPr>
      <w:r>
        <w:t>gyakorlat:  Tömegmérés táramérlegen</w:t>
      </w:r>
    </w:p>
    <w:p w:rsidR="00180752" w:rsidRDefault="00180752" w:rsidP="00E77E66">
      <w:pPr>
        <w:pStyle w:val="ListParagraph"/>
        <w:numPr>
          <w:ilvl w:val="0"/>
          <w:numId w:val="1"/>
        </w:numPr>
        <w:spacing w:line="360" w:lineRule="auto"/>
        <w:ind w:left="714" w:hanging="357"/>
        <w:jc w:val="left"/>
      </w:pPr>
      <w:r>
        <w:t>gyakorlat:  Különböző összetételű oldatok készítése, oldatok hígítása</w:t>
      </w:r>
    </w:p>
    <w:p w:rsidR="00180752" w:rsidRDefault="00180752" w:rsidP="00E77E66">
      <w:pPr>
        <w:pStyle w:val="ListParagraph"/>
        <w:numPr>
          <w:ilvl w:val="0"/>
          <w:numId w:val="1"/>
        </w:numPr>
        <w:spacing w:line="360" w:lineRule="auto"/>
        <w:ind w:left="714" w:hanging="357"/>
        <w:jc w:val="left"/>
      </w:pPr>
      <w:r>
        <w:t>gyakorlat:  Vizes oldatok kémhatásának vizsgálata</w:t>
      </w:r>
    </w:p>
    <w:p w:rsidR="00180752" w:rsidRDefault="00180752" w:rsidP="00E77E66">
      <w:pPr>
        <w:pStyle w:val="ListParagraph"/>
        <w:numPr>
          <w:ilvl w:val="0"/>
          <w:numId w:val="1"/>
        </w:numPr>
        <w:spacing w:line="360" w:lineRule="auto"/>
        <w:ind w:left="714" w:hanging="357"/>
        <w:jc w:val="left"/>
      </w:pPr>
      <w:r>
        <w:t>gyakorlat:  Háztartási sósav töménységének meghatározása</w:t>
      </w:r>
    </w:p>
    <w:p w:rsidR="00180752" w:rsidRDefault="00180752" w:rsidP="00E77E66">
      <w:pPr>
        <w:pStyle w:val="ListParagraph"/>
        <w:numPr>
          <w:ilvl w:val="0"/>
          <w:numId w:val="1"/>
        </w:numPr>
        <w:spacing w:line="360" w:lineRule="auto"/>
        <w:ind w:left="714" w:hanging="357"/>
        <w:jc w:val="left"/>
      </w:pPr>
      <w:r>
        <w:t>gyakorlat:  Redoxi reakciók vizsgálata</w:t>
      </w:r>
    </w:p>
    <w:p w:rsidR="00180752" w:rsidRDefault="00180752" w:rsidP="00E737F2">
      <w:pPr>
        <w:jc w:val="left"/>
      </w:pPr>
    </w:p>
    <w:p w:rsidR="00180752" w:rsidRDefault="00180752" w:rsidP="00E737F2">
      <w:pPr>
        <w:jc w:val="left"/>
      </w:pPr>
    </w:p>
    <w:p w:rsidR="00180752" w:rsidRDefault="00180752" w:rsidP="00E737F2">
      <w:pPr>
        <w:jc w:val="left"/>
        <w:rPr>
          <w:b/>
          <w:bCs/>
          <w:sz w:val="28"/>
          <w:szCs w:val="28"/>
          <w:u w:val="single"/>
        </w:rPr>
      </w:pPr>
      <w:r w:rsidRPr="00E77E66">
        <w:rPr>
          <w:b/>
          <w:bCs/>
          <w:sz w:val="28"/>
          <w:szCs w:val="28"/>
          <w:u w:val="single"/>
        </w:rPr>
        <w:t>Biológia</w:t>
      </w:r>
    </w:p>
    <w:p w:rsidR="00180752" w:rsidRDefault="00180752" w:rsidP="00E737F2">
      <w:pPr>
        <w:jc w:val="left"/>
        <w:rPr>
          <w:b/>
          <w:bCs/>
          <w:sz w:val="28"/>
          <w:szCs w:val="28"/>
          <w:u w:val="single"/>
        </w:rPr>
      </w:pPr>
    </w:p>
    <w:p w:rsidR="00180752" w:rsidRDefault="00180752" w:rsidP="00E77E66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</w:pPr>
      <w:r>
        <w:t>gyakorlat:  A mikroszkóp és használata</w:t>
      </w:r>
    </w:p>
    <w:p w:rsidR="00180752" w:rsidRDefault="00180752" w:rsidP="00E77E66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</w:pPr>
      <w:r>
        <w:t>gyakorlat:  Begyűjtött vízminta vizsgálata, mikroszkópikus növények és állatok vizsgálata</w:t>
      </w:r>
    </w:p>
    <w:p w:rsidR="00180752" w:rsidRDefault="00180752" w:rsidP="00E77E66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</w:pPr>
      <w:r>
        <w:t>gyakorlat:  Plazmolízis vizsgálata</w:t>
      </w:r>
    </w:p>
    <w:p w:rsidR="00180752" w:rsidRDefault="00180752" w:rsidP="00E77E66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</w:pPr>
      <w:r>
        <w:t>gyakorlat:  Növényi szövetek mikroszkópos vizsgálata</w:t>
      </w:r>
    </w:p>
    <w:p w:rsidR="00180752" w:rsidRDefault="00180752" w:rsidP="00E77E66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</w:pPr>
      <w:r>
        <w:t>gyakorlat:  Zárvatermő növénycsaládok vizsgálat, állatfelismerés</w:t>
      </w:r>
    </w:p>
    <w:p w:rsidR="00180752" w:rsidRDefault="00180752" w:rsidP="00E77E66">
      <w:pPr>
        <w:pStyle w:val="ListParagraph"/>
        <w:numPr>
          <w:ilvl w:val="0"/>
          <w:numId w:val="2"/>
        </w:numPr>
        <w:spacing w:line="360" w:lineRule="auto"/>
        <w:ind w:left="714" w:hanging="357"/>
        <w:jc w:val="left"/>
      </w:pPr>
      <w:r>
        <w:t>gyakorlat:  Béka boncolása</w:t>
      </w:r>
    </w:p>
    <w:p w:rsidR="00180752" w:rsidRDefault="00180752" w:rsidP="005917CA">
      <w:pPr>
        <w:jc w:val="left"/>
      </w:pPr>
    </w:p>
    <w:p w:rsidR="00180752" w:rsidRDefault="00180752" w:rsidP="005917CA">
      <w:pPr>
        <w:jc w:val="left"/>
      </w:pPr>
    </w:p>
    <w:p w:rsidR="00180752" w:rsidRDefault="00180752" w:rsidP="005917CA">
      <w:pPr>
        <w:jc w:val="left"/>
        <w:rPr>
          <w:b/>
          <w:bCs/>
          <w:sz w:val="28"/>
          <w:szCs w:val="28"/>
          <w:u w:val="single"/>
        </w:rPr>
      </w:pPr>
      <w:r w:rsidRPr="00E77E66">
        <w:rPr>
          <w:b/>
          <w:bCs/>
          <w:sz w:val="28"/>
          <w:szCs w:val="28"/>
          <w:u w:val="single"/>
        </w:rPr>
        <w:t>Fizika</w:t>
      </w:r>
    </w:p>
    <w:p w:rsidR="00180752" w:rsidRPr="00E77E66" w:rsidRDefault="00180752" w:rsidP="005917CA">
      <w:pPr>
        <w:jc w:val="left"/>
        <w:rPr>
          <w:b/>
          <w:bCs/>
          <w:sz w:val="28"/>
          <w:szCs w:val="28"/>
          <w:u w:val="single"/>
        </w:rPr>
      </w:pPr>
    </w:p>
    <w:p w:rsidR="00180752" w:rsidRDefault="00180752" w:rsidP="00E77E66">
      <w:pPr>
        <w:pStyle w:val="ListParagraph"/>
        <w:numPr>
          <w:ilvl w:val="0"/>
          <w:numId w:val="3"/>
        </w:numPr>
        <w:spacing w:line="360" w:lineRule="auto"/>
        <w:ind w:left="686" w:hanging="357"/>
        <w:jc w:val="left"/>
      </w:pPr>
      <w:r>
        <w:t>gyakorlat:  Mérési  jegyzőkönyv  készítésének szabályai. Balesetvédelem</w:t>
      </w:r>
    </w:p>
    <w:p w:rsidR="00180752" w:rsidRDefault="00180752" w:rsidP="00E77E66">
      <w:pPr>
        <w:pStyle w:val="ListParagraph"/>
        <w:numPr>
          <w:ilvl w:val="0"/>
          <w:numId w:val="3"/>
        </w:numPr>
        <w:spacing w:line="360" w:lineRule="auto"/>
        <w:ind w:left="686" w:hanging="357"/>
        <w:jc w:val="left"/>
      </w:pPr>
      <w:r>
        <w:t>gyakorlat:  Hosszúságmérés tolómérővel, csavarmikrométerrel</w:t>
      </w:r>
    </w:p>
    <w:p w:rsidR="00180752" w:rsidRDefault="00180752" w:rsidP="00E77E66">
      <w:pPr>
        <w:pStyle w:val="ListParagraph"/>
        <w:numPr>
          <w:ilvl w:val="0"/>
          <w:numId w:val="3"/>
        </w:numPr>
        <w:spacing w:line="360" w:lineRule="auto"/>
        <w:ind w:left="686" w:hanging="357"/>
        <w:jc w:val="left"/>
      </w:pPr>
      <w:r>
        <w:t>gyakorlat:  Egyenes vonalú egyenletes mozgás vizsgálata Mikola-csővel</w:t>
      </w:r>
    </w:p>
    <w:p w:rsidR="00180752" w:rsidRDefault="00180752" w:rsidP="00E77E66">
      <w:pPr>
        <w:pStyle w:val="ListParagraph"/>
        <w:numPr>
          <w:ilvl w:val="0"/>
          <w:numId w:val="3"/>
        </w:numPr>
        <w:spacing w:line="360" w:lineRule="auto"/>
        <w:ind w:left="686" w:hanging="357"/>
        <w:jc w:val="left"/>
      </w:pPr>
      <w:r>
        <w:t>gyakorlat:  A mérleg egyensúlyi helyzetének és érzékenységének meghatározása</w:t>
      </w:r>
    </w:p>
    <w:p w:rsidR="00180752" w:rsidRDefault="00180752" w:rsidP="00E77E66">
      <w:pPr>
        <w:pStyle w:val="ListParagraph"/>
        <w:numPr>
          <w:ilvl w:val="0"/>
          <w:numId w:val="3"/>
        </w:numPr>
        <w:spacing w:line="360" w:lineRule="auto"/>
        <w:ind w:left="686" w:hanging="357"/>
        <w:jc w:val="left"/>
      </w:pPr>
      <w:r>
        <w:t>gyakorlat:  Sűrűség meghatározása szabályos, és szabálytalan alakú testek esetén</w:t>
      </w:r>
    </w:p>
    <w:p w:rsidR="00180752" w:rsidRPr="005917CA" w:rsidRDefault="00180752" w:rsidP="00E77E66">
      <w:pPr>
        <w:pStyle w:val="ListParagraph"/>
        <w:numPr>
          <w:ilvl w:val="0"/>
          <w:numId w:val="3"/>
        </w:numPr>
        <w:spacing w:line="360" w:lineRule="auto"/>
        <w:ind w:left="686" w:hanging="357"/>
        <w:jc w:val="left"/>
      </w:pPr>
      <w:r>
        <w:t>gyakorlat:  Folyadék sűrűségének meghatározása</w:t>
      </w:r>
    </w:p>
    <w:sectPr w:rsidR="00180752" w:rsidRPr="005917CA" w:rsidSect="001C2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23AF6"/>
    <w:multiLevelType w:val="hybridMultilevel"/>
    <w:tmpl w:val="525E660E"/>
    <w:lvl w:ilvl="0" w:tplc="AA04F7F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10" w:hanging="360"/>
      </w:pPr>
    </w:lvl>
    <w:lvl w:ilvl="2" w:tplc="040E001B">
      <w:start w:val="1"/>
      <w:numFmt w:val="lowerRoman"/>
      <w:lvlText w:val="%3."/>
      <w:lvlJc w:val="right"/>
      <w:pPr>
        <w:ind w:left="2130" w:hanging="180"/>
      </w:pPr>
    </w:lvl>
    <w:lvl w:ilvl="3" w:tplc="040E000F">
      <w:start w:val="1"/>
      <w:numFmt w:val="decimal"/>
      <w:lvlText w:val="%4."/>
      <w:lvlJc w:val="left"/>
      <w:pPr>
        <w:ind w:left="2850" w:hanging="360"/>
      </w:pPr>
    </w:lvl>
    <w:lvl w:ilvl="4" w:tplc="040E0019">
      <w:start w:val="1"/>
      <w:numFmt w:val="lowerLetter"/>
      <w:lvlText w:val="%5."/>
      <w:lvlJc w:val="left"/>
      <w:pPr>
        <w:ind w:left="3570" w:hanging="360"/>
      </w:pPr>
    </w:lvl>
    <w:lvl w:ilvl="5" w:tplc="040E001B">
      <w:start w:val="1"/>
      <w:numFmt w:val="lowerRoman"/>
      <w:lvlText w:val="%6."/>
      <w:lvlJc w:val="right"/>
      <w:pPr>
        <w:ind w:left="4290" w:hanging="180"/>
      </w:pPr>
    </w:lvl>
    <w:lvl w:ilvl="6" w:tplc="040E000F">
      <w:start w:val="1"/>
      <w:numFmt w:val="decimal"/>
      <w:lvlText w:val="%7."/>
      <w:lvlJc w:val="left"/>
      <w:pPr>
        <w:ind w:left="5010" w:hanging="360"/>
      </w:pPr>
    </w:lvl>
    <w:lvl w:ilvl="7" w:tplc="040E0019">
      <w:start w:val="1"/>
      <w:numFmt w:val="lowerLetter"/>
      <w:lvlText w:val="%8."/>
      <w:lvlJc w:val="left"/>
      <w:pPr>
        <w:ind w:left="5730" w:hanging="360"/>
      </w:pPr>
    </w:lvl>
    <w:lvl w:ilvl="8" w:tplc="040E001B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376B4001"/>
    <w:multiLevelType w:val="hybridMultilevel"/>
    <w:tmpl w:val="730C03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8630E"/>
    <w:multiLevelType w:val="hybridMultilevel"/>
    <w:tmpl w:val="B5DA126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37F2"/>
    <w:rsid w:val="0015689F"/>
    <w:rsid w:val="00180752"/>
    <w:rsid w:val="001C2E7B"/>
    <w:rsid w:val="00345329"/>
    <w:rsid w:val="003E370F"/>
    <w:rsid w:val="004D74CB"/>
    <w:rsid w:val="005917CA"/>
    <w:rsid w:val="006355D8"/>
    <w:rsid w:val="007B6D5B"/>
    <w:rsid w:val="00853AE1"/>
    <w:rsid w:val="00944EE7"/>
    <w:rsid w:val="00CB5F1E"/>
    <w:rsid w:val="00DA6ACD"/>
    <w:rsid w:val="00E737F2"/>
    <w:rsid w:val="00E77E66"/>
    <w:rsid w:val="00F074B6"/>
    <w:rsid w:val="00F32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E7B"/>
    <w:pPr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37F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E77E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7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156</Words>
  <Characters>1080</Characters>
  <Application>Microsoft Office Outlook</Application>
  <DocSecurity>0</DocSecurity>
  <Lines>0</Lines>
  <Paragraphs>0</Paragraphs>
  <ScaleCrop>false</ScaleCrop>
  <Company>GGCG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reál tagozatos osztályok laboratóriumi gyakorlata</dc:title>
  <dc:subject/>
  <dc:creator>tanar</dc:creator>
  <cp:keywords/>
  <dc:description/>
  <cp:lastModifiedBy>Kornélia</cp:lastModifiedBy>
  <cp:revision>2</cp:revision>
  <cp:lastPrinted>2010-10-22T09:12:00Z</cp:lastPrinted>
  <dcterms:created xsi:type="dcterms:W3CDTF">2013-02-26T09:15:00Z</dcterms:created>
  <dcterms:modified xsi:type="dcterms:W3CDTF">2013-02-26T09:16:00Z</dcterms:modified>
</cp:coreProperties>
</file>